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5416"/>
      </w:tblGrid>
      <w:tr w:rsidR="00350FE8" w:rsidRPr="004B0E51" w14:paraId="0E37281E" w14:textId="77777777" w:rsidTr="00734945">
        <w:trPr>
          <w:trHeight w:val="750"/>
        </w:trPr>
        <w:tc>
          <w:tcPr>
            <w:tcW w:w="5055" w:type="dxa"/>
          </w:tcPr>
          <w:p w14:paraId="45F6B91B" w14:textId="77777777" w:rsidR="00350FE8" w:rsidRPr="004B0E51" w:rsidRDefault="00D9795A" w:rsidP="00D9795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7DDA72" wp14:editId="6232230D">
                  <wp:simplePos x="0" y="0"/>
                  <wp:positionH relativeFrom="column">
                    <wp:posOffset>1668963</wp:posOffset>
                  </wp:positionH>
                  <wp:positionV relativeFrom="paragraph">
                    <wp:posOffset>89051</wp:posOffset>
                  </wp:positionV>
                  <wp:extent cx="2056765" cy="299085"/>
                  <wp:effectExtent l="0" t="0" r="63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l-Atomic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76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55" w:type="dxa"/>
          </w:tcPr>
          <w:p w14:paraId="25281840" w14:textId="77777777" w:rsidR="00350FE8" w:rsidRPr="004B0E51" w:rsidRDefault="00D9795A" w:rsidP="008979AD">
            <w:pPr>
              <w:pStyle w:val="CompanyName"/>
              <w:jc w:val="left"/>
            </w:pPr>
            <w:r w:rsidRPr="004B0E5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877892F" wp14:editId="5CD69349">
                  <wp:simplePos x="0" y="0"/>
                  <wp:positionH relativeFrom="column">
                    <wp:posOffset>591798</wp:posOffset>
                  </wp:positionH>
                  <wp:positionV relativeFrom="paragraph">
                    <wp:posOffset>74574</wp:posOffset>
                  </wp:positionV>
                  <wp:extent cx="731520" cy="310896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31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50ACAB5" w14:textId="6BCF8366" w:rsidR="00467865" w:rsidRPr="00A735A1" w:rsidRDefault="00817620" w:rsidP="00D9795A">
      <w:pPr>
        <w:pStyle w:val="Heading1"/>
        <w:spacing w:before="0" w:after="0"/>
        <w:jc w:val="center"/>
        <w:rPr>
          <w:rFonts w:ascii="Mountains of Christmas" w:hAnsi="Mountains of Christmas"/>
          <w:color w:val="00B0F0"/>
          <w:sz w:val="40"/>
        </w:rPr>
      </w:pPr>
      <w:r>
        <w:t>202</w:t>
      </w:r>
      <w:r w:rsidR="00734945">
        <w:t>2</w:t>
      </w:r>
      <w:r>
        <w:t xml:space="preserve"> </w:t>
      </w:r>
      <w:r w:rsidR="00B37CF1">
        <w:t xml:space="preserve">ERA </w:t>
      </w:r>
      <w:r w:rsidR="00FD732D">
        <w:t>Winter Children</w:t>
      </w:r>
      <w:r w:rsidR="00B37CF1">
        <w:t xml:space="preserve"> </w:t>
      </w:r>
      <w:r>
        <w:t>Social</w:t>
      </w:r>
    </w:p>
    <w:p w14:paraId="3A0F6A5B" w14:textId="77777777" w:rsidR="00350FE8" w:rsidRDefault="0036593D" w:rsidP="00350FE8">
      <w:pPr>
        <w:pStyle w:val="Heading2"/>
      </w:pPr>
      <w:r>
        <w:t>Ticket Purchase</w:t>
      </w:r>
      <w:r w:rsidR="00350FE8" w:rsidRPr="00350FE8">
        <w:t xml:space="preserve"> Guidelines</w:t>
      </w:r>
    </w:p>
    <w:p w14:paraId="7C6FEE69" w14:textId="77777777" w:rsidR="00BD4146" w:rsidRDefault="00BD4146" w:rsidP="00267D97">
      <w:pPr>
        <w:pStyle w:val="ListParagraph"/>
        <w:spacing w:after="60"/>
      </w:pPr>
      <w:r>
        <w:t>Cash, Zelle or Venmo only.</w:t>
      </w:r>
    </w:p>
    <w:p w14:paraId="6D1A2BAD" w14:textId="4E308199" w:rsidR="007150D0" w:rsidRPr="005E7932" w:rsidRDefault="00245C9C" w:rsidP="00267D97">
      <w:pPr>
        <w:pStyle w:val="ListParagraph"/>
        <w:spacing w:after="60"/>
      </w:pPr>
      <w:r>
        <w:t>$</w:t>
      </w:r>
      <w:r w:rsidR="00FD732D">
        <w:t>15</w:t>
      </w:r>
      <w:r w:rsidR="00C51CA1">
        <w:t xml:space="preserve"> tickets</w:t>
      </w:r>
      <w:r>
        <w:t xml:space="preserve"> </w:t>
      </w:r>
      <w:r w:rsidR="00C16B1E">
        <w:t>for 2 qualifying adults and $</w:t>
      </w:r>
      <w:r w:rsidR="00FD732D">
        <w:t>11</w:t>
      </w:r>
      <w:r w:rsidR="00C16B1E">
        <w:t xml:space="preserve"> </w:t>
      </w:r>
      <w:r w:rsidR="00C51CA1">
        <w:t xml:space="preserve">tickets </w:t>
      </w:r>
      <w:r w:rsidR="00C16B1E">
        <w:t xml:space="preserve">for 2 qualifying </w:t>
      </w:r>
      <w:r w:rsidR="00842039">
        <w:t>kids</w:t>
      </w:r>
      <w:r w:rsidR="00C51CA1">
        <w:t>.  T</w:t>
      </w:r>
      <w:r>
        <w:t>icket price applies to</w:t>
      </w:r>
      <w:r w:rsidR="009A7F55" w:rsidRPr="005E7932">
        <w:t xml:space="preserve"> ERA members and their </w:t>
      </w:r>
      <w:r>
        <w:t>immediate families only, defined as 1</w:t>
      </w:r>
      <w:r w:rsidR="009A7F55" w:rsidRPr="005E7932">
        <w:t xml:space="preserve"> additional adult and up to </w:t>
      </w:r>
      <w:r w:rsidR="00D75036">
        <w:t>2</w:t>
      </w:r>
      <w:r w:rsidR="009A7F55" w:rsidRPr="005E7932">
        <w:t xml:space="preserve"> dependent children</w:t>
      </w:r>
      <w:r w:rsidR="00BD0A18">
        <w:t xml:space="preserve"> and/or </w:t>
      </w:r>
      <w:r w:rsidR="00FF4C49">
        <w:t>grandchildren</w:t>
      </w:r>
      <w:r w:rsidR="009A7F55" w:rsidRPr="005E7932">
        <w:t xml:space="preserve"> defined as age 17 and under.  </w:t>
      </w:r>
      <w:r w:rsidR="00FF4C49">
        <w:t xml:space="preserve">Requests for more than </w:t>
      </w:r>
      <w:r w:rsidR="00D75036">
        <w:t>2</w:t>
      </w:r>
      <w:r w:rsidR="009A7F55" w:rsidRPr="005E7932">
        <w:t xml:space="preserve"> dependent children must have special appr</w:t>
      </w:r>
      <w:r w:rsidR="003C7837">
        <w:t>oval from the event coordinator</w:t>
      </w:r>
      <w:r w:rsidR="00582233">
        <w:t>.</w:t>
      </w:r>
    </w:p>
    <w:p w14:paraId="200A7DAA" w14:textId="404D7260" w:rsidR="00A31079" w:rsidRDefault="00267D97" w:rsidP="003848E0">
      <w:pPr>
        <w:pStyle w:val="ListParagraph"/>
        <w:spacing w:after="60"/>
      </w:pPr>
      <w:r>
        <w:t>Friend</w:t>
      </w:r>
      <w:r w:rsidR="00FD732D">
        <w:t>s</w:t>
      </w:r>
      <w:r w:rsidR="003C7837">
        <w:t xml:space="preserve"> and extended family member tickets are available for $</w:t>
      </w:r>
      <w:r w:rsidR="00FD732D">
        <w:t>4</w:t>
      </w:r>
      <w:r w:rsidR="006D667A">
        <w:t>2</w:t>
      </w:r>
      <w:r w:rsidR="00842039">
        <w:t xml:space="preserve"> subject to availability</w:t>
      </w:r>
      <w:r w:rsidR="009A7F55" w:rsidRPr="005E7932">
        <w:t>.</w:t>
      </w:r>
    </w:p>
    <w:p w14:paraId="4D83B94D" w14:textId="77777777" w:rsidR="00A31079" w:rsidRDefault="003C7837" w:rsidP="0093162E">
      <w:pPr>
        <w:pStyle w:val="ListParagraph"/>
        <w:spacing w:after="60"/>
      </w:pPr>
      <w:r w:rsidRPr="005E7932">
        <w:t>Children ages are required</w:t>
      </w:r>
      <w:r>
        <w:t xml:space="preserve"> on this form.</w:t>
      </w:r>
    </w:p>
    <w:p w14:paraId="338D62D1" w14:textId="77777777" w:rsidR="00E96784" w:rsidRDefault="00C16B1E" w:rsidP="00267D97">
      <w:pPr>
        <w:pStyle w:val="ListParagraph"/>
        <w:spacing w:after="60"/>
      </w:pPr>
      <w:r>
        <w:t xml:space="preserve">No purchase will </w:t>
      </w:r>
      <w:r w:rsidR="00C51CA1">
        <w:t>be</w:t>
      </w:r>
      <w:r>
        <w:t xml:space="preserve"> process</w:t>
      </w:r>
      <w:r w:rsidR="00C51CA1">
        <w:t>ed</w:t>
      </w:r>
      <w:r>
        <w:t xml:space="preserve"> unless </w:t>
      </w:r>
      <w:r w:rsidR="001E0183">
        <w:t>your membership is verified</w:t>
      </w:r>
      <w:r>
        <w:t>.</w:t>
      </w:r>
      <w:r w:rsidR="001E0183">
        <w:t xml:space="preserve">  </w:t>
      </w:r>
    </w:p>
    <w:p w14:paraId="5214A9AA" w14:textId="3A1284F0" w:rsidR="007D45FB" w:rsidRDefault="001E0183" w:rsidP="00267D97">
      <w:pPr>
        <w:pStyle w:val="ListParagraph"/>
        <w:spacing w:after="60"/>
      </w:pPr>
      <w:r>
        <w:t>Tickets</w:t>
      </w:r>
      <w:r w:rsidR="00E96784">
        <w:t xml:space="preserve"> </w:t>
      </w:r>
      <w:r w:rsidR="007D45FB">
        <w:t xml:space="preserve">are limited and </w:t>
      </w:r>
      <w:r w:rsidR="00E96784">
        <w:t xml:space="preserve">must be purchased by </w:t>
      </w:r>
      <w:r w:rsidR="00FD732D">
        <w:t>10</w:t>
      </w:r>
      <w:r w:rsidR="00B37CF1">
        <w:t>/</w:t>
      </w:r>
      <w:r w:rsidR="00FD732D">
        <w:t>7</w:t>
      </w:r>
      <w:r w:rsidR="00B37CF1">
        <w:t>/2022</w:t>
      </w:r>
      <w:r w:rsidR="00AC7C00">
        <w:t>.</w:t>
      </w:r>
    </w:p>
    <w:p w14:paraId="7DBDD25E" w14:textId="3D96B230" w:rsidR="001E0183" w:rsidRDefault="00FE6C54" w:rsidP="00267D97">
      <w:pPr>
        <w:pStyle w:val="ListParagraph"/>
        <w:spacing w:after="60"/>
      </w:pPr>
      <w:r>
        <w:t>Purchased tickets</w:t>
      </w:r>
      <w:r w:rsidR="00FD732D">
        <w:t xml:space="preserve"> will not include parking</w:t>
      </w:r>
      <w:r w:rsidR="006D667A">
        <w:t>.</w:t>
      </w:r>
    </w:p>
    <w:p w14:paraId="593EBCC5" w14:textId="253ECEAB" w:rsidR="00724427" w:rsidRDefault="00724427" w:rsidP="00267D97">
      <w:pPr>
        <w:pStyle w:val="ListParagraph"/>
        <w:spacing w:after="60"/>
      </w:pPr>
      <w:r>
        <w:t xml:space="preserve">One per member per purchase for entry in to raffle for Ice Box Seating, Bud Light Lounge and Zamboni Ride.  </w:t>
      </w:r>
    </w:p>
    <w:p w14:paraId="42697DEE" w14:textId="387B6596" w:rsidR="00FD732D" w:rsidRDefault="00515BD6" w:rsidP="00096937">
      <w:pPr>
        <w:pStyle w:val="ListParagraph"/>
      </w:pPr>
      <w:r>
        <w:t>Email c</w:t>
      </w:r>
      <w:r w:rsidR="004C0EE1">
        <w:t xml:space="preserve">ompleted form before </w:t>
      </w:r>
      <w:r w:rsidR="00C16B1E">
        <w:t>as soon as possible TICKETS ARE LIMITED but no later than</w:t>
      </w:r>
      <w:r w:rsidR="00B37CF1">
        <w:t xml:space="preserve"> </w:t>
      </w:r>
      <w:r w:rsidR="00FD732D">
        <w:t>10</w:t>
      </w:r>
      <w:r w:rsidR="006D667A">
        <w:t>/</w:t>
      </w:r>
      <w:r w:rsidR="00FD732D">
        <w:t>07</w:t>
      </w:r>
      <w:r w:rsidR="006D667A">
        <w:t>/22</w:t>
      </w:r>
      <w:r w:rsidR="004C0EE1">
        <w:t xml:space="preserve"> to </w:t>
      </w:r>
      <w:r w:rsidR="00C16B1E">
        <w:t xml:space="preserve">Daniel Moreno </w:t>
      </w:r>
      <w:hyperlink r:id="rId9" w:history="1">
        <w:r w:rsidR="00C5519C" w:rsidRPr="00D12B8C">
          <w:rPr>
            <w:rStyle w:val="Hyperlink"/>
          </w:rPr>
          <w:t>Daniel.Moreno@ga-asi.com</w:t>
        </w:r>
      </w:hyperlink>
      <w:r w:rsidR="00C5519C">
        <w:t xml:space="preserve">.  Daniel will reach out to you </w:t>
      </w:r>
      <w:r w:rsidR="00842039">
        <w:t>via email or the phone number given.</w:t>
      </w:r>
      <w:r w:rsidR="00217BA1">
        <w:t xml:space="preserve">  Remember to check </w:t>
      </w:r>
      <w:r w:rsidR="00FD732D">
        <w:t xml:space="preserve">Ontario Reign </w:t>
      </w:r>
      <w:r w:rsidR="00217BA1">
        <w:t>website for questions about the venue,</w:t>
      </w:r>
      <w:r w:rsidR="006D667A" w:rsidRPr="006D667A">
        <w:t xml:space="preserve"> </w:t>
      </w:r>
      <w:hyperlink r:id="rId10" w:history="1">
        <w:r w:rsidR="00FD732D" w:rsidRPr="006E0710">
          <w:rPr>
            <w:rStyle w:val="Hyperlink"/>
          </w:rPr>
          <w:t>https://</w:t>
        </w:r>
        <w:proofErr w:type="spellStart"/>
        <w:r w:rsidR="00FD732D" w:rsidRPr="006E0710">
          <w:rPr>
            <w:rStyle w:val="Hyperlink"/>
          </w:rPr>
          <w:t>www.ontarioreign.com</w:t>
        </w:r>
        <w:proofErr w:type="spellEnd"/>
        <w:r w:rsidR="00FD732D" w:rsidRPr="006E0710">
          <w:rPr>
            <w:rStyle w:val="Hyperlink"/>
          </w:rPr>
          <w:t>/</w:t>
        </w:r>
      </w:hyperlink>
      <w:r w:rsidR="00FD732D">
        <w:t xml:space="preserve">. </w:t>
      </w:r>
    </w:p>
    <w:p w14:paraId="17EB733F" w14:textId="1A1F6B71" w:rsidR="00C051F1" w:rsidRPr="005E7932" w:rsidRDefault="00C051F1" w:rsidP="00096937">
      <w:pPr>
        <w:pStyle w:val="ListParagraph"/>
      </w:pPr>
      <w:r>
        <w:t xml:space="preserve">Pictures will be taken of members during the event, if you do not wish to be </w:t>
      </w:r>
      <w:r w:rsidR="00734945">
        <w:t>photograph,</w:t>
      </w:r>
      <w:r>
        <w:t xml:space="preserve"> please notify Daniel </w:t>
      </w:r>
      <w:r w:rsidR="00734945">
        <w:t xml:space="preserve">Moreno </w:t>
      </w:r>
      <w:r>
        <w:t xml:space="preserve">in your e-mail when returning this form. </w:t>
      </w:r>
    </w:p>
    <w:p w14:paraId="06D8BC8B" w14:textId="77777777" w:rsidR="007150D0" w:rsidRDefault="0036593D" w:rsidP="00CE3997">
      <w:pPr>
        <w:pStyle w:val="Heading2"/>
        <w:spacing w:after="0"/>
      </w:pPr>
      <w:r>
        <w:t xml:space="preserve">ERA </w:t>
      </w:r>
      <w:r w:rsidR="007150D0"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7"/>
        <w:gridCol w:w="3645"/>
        <w:gridCol w:w="96"/>
        <w:gridCol w:w="2218"/>
        <w:gridCol w:w="3086"/>
      </w:tblGrid>
      <w:tr w:rsidR="004B0E51" w:rsidRPr="0080425E" w14:paraId="45B28251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43C5E428" w14:textId="77777777" w:rsidR="004B0E51" w:rsidRPr="005114CE" w:rsidRDefault="0036593D" w:rsidP="00F34633">
            <w:r>
              <w:t>ERA Member</w:t>
            </w:r>
            <w:r w:rsidR="004B0E51">
              <w:t>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14:paraId="19CEAD32" w14:textId="77777777" w:rsidR="004B0E51" w:rsidRPr="005114CE" w:rsidRDefault="004B0E51" w:rsidP="00842039">
            <w:pPr>
              <w:pStyle w:val="FieldText"/>
            </w:pPr>
          </w:p>
        </w:tc>
        <w:tc>
          <w:tcPr>
            <w:tcW w:w="90" w:type="dxa"/>
          </w:tcPr>
          <w:p w14:paraId="28D728C3" w14:textId="77777777" w:rsidR="004B0E51" w:rsidRDefault="004B0E51" w:rsidP="007150D0"/>
        </w:tc>
        <w:tc>
          <w:tcPr>
            <w:tcW w:w="2070" w:type="dxa"/>
            <w:vAlign w:val="bottom"/>
          </w:tcPr>
          <w:p w14:paraId="61439342" w14:textId="77777777" w:rsidR="004B0E51" w:rsidRPr="005114CE" w:rsidRDefault="004B0E51" w:rsidP="007150D0">
            <w:r>
              <w:t>Date: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14:paraId="787543AF" w14:textId="77777777" w:rsidR="004B0E51" w:rsidRPr="005114CE" w:rsidRDefault="004B0E51" w:rsidP="00514C1D">
            <w:pPr>
              <w:pStyle w:val="FieldText"/>
            </w:pPr>
          </w:p>
        </w:tc>
      </w:tr>
      <w:tr w:rsidR="004B0E51" w:rsidRPr="0080425E" w14:paraId="28082417" w14:textId="77777777" w:rsidTr="00D93596">
        <w:trPr>
          <w:trHeight w:val="432"/>
        </w:trPr>
        <w:tc>
          <w:tcPr>
            <w:tcW w:w="1638" w:type="dxa"/>
            <w:gridSpan w:val="2"/>
            <w:vAlign w:val="bottom"/>
          </w:tcPr>
          <w:p w14:paraId="6C3E2D12" w14:textId="77777777" w:rsidR="004B0E51" w:rsidRDefault="00DB3006" w:rsidP="007150D0">
            <w:r>
              <w:t>GA Site</w:t>
            </w:r>
            <w:r w:rsidR="004B0E51"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28540EF7" w14:textId="77777777" w:rsidR="004B0E51" w:rsidRPr="005114CE" w:rsidRDefault="004B0E51" w:rsidP="00514C1D">
            <w:pPr>
              <w:pStyle w:val="FieldText"/>
            </w:pPr>
          </w:p>
        </w:tc>
        <w:tc>
          <w:tcPr>
            <w:tcW w:w="90" w:type="dxa"/>
          </w:tcPr>
          <w:p w14:paraId="3BCEE449" w14:textId="77777777" w:rsidR="004B0E51" w:rsidRDefault="004B0E51" w:rsidP="007150D0"/>
        </w:tc>
        <w:tc>
          <w:tcPr>
            <w:tcW w:w="2070" w:type="dxa"/>
            <w:vAlign w:val="bottom"/>
          </w:tcPr>
          <w:p w14:paraId="0B189419" w14:textId="77777777" w:rsidR="004B0E51" w:rsidRPr="005114CE" w:rsidRDefault="004B0E51" w:rsidP="007150D0">
            <w:r>
              <w:t>Department</w:t>
            </w:r>
            <w:r w:rsidR="00F34633">
              <w:t>/Location</w:t>
            </w:r>
            <w: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48F632D0" w14:textId="77777777" w:rsidR="004B0E51" w:rsidRPr="005114CE" w:rsidRDefault="004B0E51" w:rsidP="00842039">
            <w:pPr>
              <w:pStyle w:val="FieldText"/>
            </w:pPr>
          </w:p>
        </w:tc>
      </w:tr>
      <w:tr w:rsidR="004B0E51" w:rsidRPr="0080425E" w14:paraId="06795AA0" w14:textId="77777777" w:rsidTr="00D93596">
        <w:trPr>
          <w:trHeight w:val="432"/>
        </w:trPr>
        <w:tc>
          <w:tcPr>
            <w:tcW w:w="1622" w:type="dxa"/>
            <w:vAlign w:val="bottom"/>
          </w:tcPr>
          <w:p w14:paraId="5B5D479E" w14:textId="77777777" w:rsidR="00F113B5" w:rsidRDefault="00F113B5" w:rsidP="007150D0"/>
          <w:p w14:paraId="24915A42" w14:textId="77777777" w:rsidR="00F113B5" w:rsidRDefault="00F113B5" w:rsidP="007150D0"/>
          <w:p w14:paraId="774051FE" w14:textId="77777777" w:rsidR="004B0E51" w:rsidRPr="005114CE" w:rsidRDefault="009B3D5A" w:rsidP="007150D0">
            <w:r>
              <w:t>Work E-Mail</w:t>
            </w:r>
            <w:r w:rsidR="004B0E51">
              <w:t>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14:paraId="79966A11" w14:textId="77777777" w:rsidR="004B0E51" w:rsidRPr="005114CE" w:rsidRDefault="004B0E51" w:rsidP="00842039">
            <w:pPr>
              <w:pStyle w:val="FieldText"/>
            </w:pPr>
          </w:p>
        </w:tc>
        <w:tc>
          <w:tcPr>
            <w:tcW w:w="90" w:type="dxa"/>
          </w:tcPr>
          <w:p w14:paraId="1A70047D" w14:textId="77777777" w:rsidR="004B0E51" w:rsidRDefault="004B0E51" w:rsidP="007150D0"/>
        </w:tc>
        <w:tc>
          <w:tcPr>
            <w:tcW w:w="2070" w:type="dxa"/>
            <w:vAlign w:val="bottom"/>
          </w:tcPr>
          <w:p w14:paraId="5669020E" w14:textId="77777777" w:rsidR="004B0E51" w:rsidRPr="005114CE" w:rsidRDefault="00F113B5" w:rsidP="007150D0">
            <w:r>
              <w:t>Phone #</w:t>
            </w:r>
            <w:r w:rsidR="00842039">
              <w:t xml:space="preserve"> wish to be contacted on</w:t>
            </w:r>
            <w:r w:rsidR="004B0E51">
              <w:t>:</w:t>
            </w:r>
          </w:p>
        </w:tc>
        <w:sdt>
          <w:sdtPr>
            <w:id w:val="621967534"/>
            <w:placeholder>
              <w:docPart w:val="0CB093C4B53B48358DC54538117F223E"/>
            </w:placeholder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404040" w:themeColor="text1" w:themeTint="BF"/>
                  <w:bottom w:val="single" w:sz="4" w:space="0" w:color="404040" w:themeColor="text1" w:themeTint="BF"/>
                </w:tcBorders>
                <w:vAlign w:val="bottom"/>
              </w:tcPr>
              <w:p w14:paraId="1580BA57" w14:textId="77777777" w:rsidR="004B0E51" w:rsidRPr="005114CE" w:rsidRDefault="00842039" w:rsidP="00842039">
                <w:pPr>
                  <w:pStyle w:val="FieldText"/>
                </w:pPr>
                <w:r>
                  <w:t xml:space="preserve"> </w:t>
                </w:r>
              </w:p>
            </w:tc>
          </w:sdtContent>
        </w:sdt>
      </w:tr>
    </w:tbl>
    <w:p w14:paraId="78965662" w14:textId="77777777" w:rsidR="007150D0" w:rsidRDefault="00E23F69" w:rsidP="00CE3997">
      <w:pPr>
        <w:pStyle w:val="Heading2"/>
        <w:spacing w:after="0"/>
      </w:pPr>
      <w:r>
        <w:t>Family</w:t>
      </w:r>
      <w:r w:rsidR="00F45805">
        <w:t xml:space="preserve"> &amp; Friends Ticket</w:t>
      </w:r>
      <w:r w:rsidR="007150D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2220"/>
        <w:gridCol w:w="289"/>
        <w:gridCol w:w="579"/>
        <w:gridCol w:w="868"/>
        <w:gridCol w:w="287"/>
        <w:gridCol w:w="1446"/>
        <w:gridCol w:w="1929"/>
        <w:gridCol w:w="96"/>
        <w:gridCol w:w="579"/>
        <w:gridCol w:w="964"/>
      </w:tblGrid>
      <w:tr w:rsidR="00B914EF" w:rsidRPr="0080425E" w14:paraId="1A13C08A" w14:textId="77777777" w:rsidTr="0007069F">
        <w:trPr>
          <w:trHeight w:val="432"/>
        </w:trPr>
        <w:tc>
          <w:tcPr>
            <w:tcW w:w="1440" w:type="dxa"/>
            <w:vAlign w:val="bottom"/>
          </w:tcPr>
          <w:p w14:paraId="3A7CD886" w14:textId="77777777" w:rsidR="00B914EF" w:rsidRDefault="0036593D" w:rsidP="007150D0">
            <w:r>
              <w:t>Adult Guest (1)</w:t>
            </w:r>
            <w:r w:rsidR="00B914EF">
              <w:t>:</w:t>
            </w:r>
          </w:p>
        </w:tc>
        <w:tc>
          <w:tcPr>
            <w:tcW w:w="8640" w:type="dxa"/>
            <w:gridSpan w:val="10"/>
            <w:tcBorders>
              <w:bottom w:val="single" w:sz="4" w:space="0" w:color="404040" w:themeColor="text1" w:themeTint="BF"/>
            </w:tcBorders>
            <w:vAlign w:val="bottom"/>
          </w:tcPr>
          <w:p w14:paraId="628B6E4F" w14:textId="1188FE94" w:rsidR="00B914EF" w:rsidRPr="005114CE" w:rsidRDefault="00B914EF" w:rsidP="00FD299B">
            <w:pPr>
              <w:pStyle w:val="FieldText"/>
            </w:pPr>
          </w:p>
        </w:tc>
      </w:tr>
      <w:tr w:rsidR="00A0390C" w:rsidRPr="0080425E" w14:paraId="3D9DB949" w14:textId="77777777" w:rsidTr="00E955AC">
        <w:tc>
          <w:tcPr>
            <w:tcW w:w="10080" w:type="dxa"/>
            <w:gridSpan w:val="11"/>
            <w:vAlign w:val="bottom"/>
          </w:tcPr>
          <w:p w14:paraId="02CE40EF" w14:textId="77777777" w:rsidR="00A0390C" w:rsidRPr="00AA0290" w:rsidRDefault="0036593D" w:rsidP="007B2CB8">
            <w:pPr>
              <w:spacing w:before="120"/>
            </w:pPr>
            <w:r w:rsidRPr="00AA0290">
              <w:t xml:space="preserve">ERA </w:t>
            </w:r>
            <w:r w:rsidR="00AA0290">
              <w:t>Members</w:t>
            </w:r>
            <w:r w:rsidR="00AA0290" w:rsidRPr="00AA0290">
              <w:t xml:space="preserve"> </w:t>
            </w:r>
            <w:r w:rsidRPr="00AA0290">
              <w:t>Dependent Children or Grandchildren ONLY</w:t>
            </w:r>
            <w:r w:rsidR="00E23F69" w:rsidRPr="00AA0290">
              <w:t xml:space="preserve"> (17 years and under. </w:t>
            </w:r>
            <w:r w:rsidR="00D95034" w:rsidRPr="00AA0290">
              <w:t xml:space="preserve">Age 2 and under </w:t>
            </w:r>
            <w:r w:rsidR="00E23F69" w:rsidRPr="00AA0290">
              <w:t>are free)</w:t>
            </w:r>
            <w:r w:rsidR="00A0390C" w:rsidRPr="00AA0290">
              <w:t>:</w:t>
            </w:r>
          </w:p>
        </w:tc>
      </w:tr>
      <w:tr w:rsidR="0021354E" w:rsidRPr="00E6510F" w14:paraId="76285A45" w14:textId="77777777" w:rsidTr="00AA0290">
        <w:trPr>
          <w:trHeight w:val="432"/>
        </w:trPr>
        <w:tc>
          <w:tcPr>
            <w:tcW w:w="1440" w:type="dxa"/>
            <w:vAlign w:val="bottom"/>
          </w:tcPr>
          <w:p w14:paraId="66DA02A8" w14:textId="77777777" w:rsidR="00065F6F" w:rsidRPr="005114CE" w:rsidRDefault="00065F6F" w:rsidP="0099758D">
            <w:r>
              <w:t>ERA Child (</w:t>
            </w:r>
            <w:r w:rsidR="0099758D">
              <w:t>1</w:t>
            </w:r>
            <w:r>
              <w:t>):</w:t>
            </w:r>
          </w:p>
        </w:tc>
        <w:tc>
          <w:tcPr>
            <w:tcW w:w="2072" w:type="dxa"/>
            <w:vAlign w:val="bottom"/>
          </w:tcPr>
          <w:p w14:paraId="54A4CF68" w14:textId="65A7629D" w:rsidR="00065F6F" w:rsidRPr="005114CE" w:rsidRDefault="00B37CF1" w:rsidP="0099758D">
            <w:pPr>
              <w:pStyle w:val="FieldText"/>
            </w:pPr>
            <w:r>
              <w:t>___________________</w:t>
            </w:r>
          </w:p>
        </w:tc>
        <w:tc>
          <w:tcPr>
            <w:tcW w:w="270" w:type="dxa"/>
          </w:tcPr>
          <w:p w14:paraId="51B5A398" w14:textId="77777777" w:rsidR="00065F6F" w:rsidRDefault="00065F6F" w:rsidP="001068AB"/>
        </w:tc>
        <w:tc>
          <w:tcPr>
            <w:tcW w:w="540" w:type="dxa"/>
            <w:vAlign w:val="bottom"/>
          </w:tcPr>
          <w:p w14:paraId="4051DDC1" w14:textId="77777777" w:rsidR="00065F6F" w:rsidRPr="005114CE" w:rsidRDefault="00065F6F" w:rsidP="001068AB">
            <w:r>
              <w:t>Age:</w:t>
            </w:r>
          </w:p>
        </w:tc>
        <w:tc>
          <w:tcPr>
            <w:tcW w:w="810" w:type="dxa"/>
            <w:vAlign w:val="bottom"/>
          </w:tcPr>
          <w:p w14:paraId="1FB4FF4B" w14:textId="77777777" w:rsidR="00065F6F" w:rsidRPr="00E6510F" w:rsidRDefault="00C16B1E" w:rsidP="00C16B1E">
            <w:pPr>
              <w:pStyle w:val="FieldText"/>
              <w:rPr>
                <w:b w:val="0"/>
              </w:rPr>
            </w:pPr>
            <w:r>
              <w:t>_______</w:t>
            </w:r>
            <w:r w:rsidR="00E6510F" w:rsidRPr="00E6510F">
              <w:rPr>
                <w:b w:val="0"/>
              </w:rPr>
              <w:t xml:space="preserve"> </w:t>
            </w:r>
          </w:p>
        </w:tc>
        <w:tc>
          <w:tcPr>
            <w:tcW w:w="268" w:type="dxa"/>
          </w:tcPr>
          <w:p w14:paraId="7DB2B357" w14:textId="77777777" w:rsidR="00065F6F" w:rsidRPr="00E6510F" w:rsidRDefault="00065F6F" w:rsidP="001068AB">
            <w:pPr>
              <w:rPr>
                <w:u w:val="single"/>
              </w:rPr>
            </w:pPr>
          </w:p>
        </w:tc>
        <w:tc>
          <w:tcPr>
            <w:tcW w:w="1350" w:type="dxa"/>
            <w:vAlign w:val="bottom"/>
          </w:tcPr>
          <w:p w14:paraId="4B96FB4E" w14:textId="3E592FF9" w:rsidR="00065F6F" w:rsidRPr="005114CE" w:rsidRDefault="00065F6F" w:rsidP="0099758D">
            <w:r>
              <w:t>ERA Child (</w:t>
            </w:r>
            <w:r w:rsidR="0099758D">
              <w:t>2</w:t>
            </w:r>
            <w:r>
              <w:t>):</w:t>
            </w:r>
            <w:r w:rsidR="00B37CF1">
              <w:t xml:space="preserve"> </w:t>
            </w:r>
          </w:p>
        </w:tc>
        <w:tc>
          <w:tcPr>
            <w:tcW w:w="1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7"/>
              <w:gridCol w:w="92"/>
            </w:tblGrid>
            <w:tr w:rsidR="00184EDD" w14:paraId="1249FDD8" w14:textId="77777777" w:rsidTr="00845DC0">
              <w:trPr>
                <w:trHeight w:val="432"/>
              </w:trPr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bottom"/>
                </w:tcPr>
                <w:p w14:paraId="09114076" w14:textId="77777777" w:rsidR="00184EDD" w:rsidRPr="0021354E" w:rsidRDefault="00184EDD" w:rsidP="00184EDD"/>
              </w:tc>
              <w:tc>
                <w:tcPr>
                  <w:tcW w:w="90" w:type="dxa"/>
                </w:tcPr>
                <w:p w14:paraId="75E2A111" w14:textId="77777777" w:rsidR="00184EDD" w:rsidRDefault="00184EDD" w:rsidP="00184EDD"/>
              </w:tc>
            </w:tr>
          </w:tbl>
          <w:p w14:paraId="7A33ABFC" w14:textId="2E772B2E" w:rsidR="00065F6F" w:rsidRPr="0021354E" w:rsidRDefault="00065F6F" w:rsidP="0099758D">
            <w:pPr>
              <w:pStyle w:val="FieldText"/>
            </w:pPr>
          </w:p>
        </w:tc>
        <w:tc>
          <w:tcPr>
            <w:tcW w:w="90" w:type="dxa"/>
          </w:tcPr>
          <w:p w14:paraId="2B59DBC8" w14:textId="77777777" w:rsidR="00065F6F" w:rsidRPr="00C257D0" w:rsidRDefault="00065F6F" w:rsidP="001068AB"/>
        </w:tc>
        <w:tc>
          <w:tcPr>
            <w:tcW w:w="540" w:type="dxa"/>
            <w:vAlign w:val="bottom"/>
          </w:tcPr>
          <w:p w14:paraId="31515D9A" w14:textId="77777777" w:rsidR="00065F6F" w:rsidRPr="005114CE" w:rsidRDefault="00065F6F" w:rsidP="001068AB">
            <w:r>
              <w:t>Age:</w:t>
            </w:r>
          </w:p>
        </w:tc>
        <w:tc>
          <w:tcPr>
            <w:tcW w:w="900" w:type="dxa"/>
            <w:vAlign w:val="bottom"/>
          </w:tcPr>
          <w:p w14:paraId="19809D89" w14:textId="77777777" w:rsidR="00065F6F" w:rsidRPr="00E6510F" w:rsidRDefault="00E6510F" w:rsidP="001068AB">
            <w:pPr>
              <w:pStyle w:val="FieldText"/>
              <w:rPr>
                <w:b w:val="0"/>
              </w:rPr>
            </w:pPr>
            <w:r w:rsidRPr="00E6510F">
              <w:rPr>
                <w:b w:val="0"/>
              </w:rPr>
              <w:t>________</w:t>
            </w:r>
          </w:p>
        </w:tc>
      </w:tr>
      <w:tr w:rsidR="0007069F" w:rsidRPr="0080425E" w14:paraId="20B34132" w14:textId="77777777" w:rsidTr="00472937">
        <w:trPr>
          <w:trHeight w:val="432"/>
        </w:trPr>
        <w:tc>
          <w:tcPr>
            <w:tcW w:w="10080" w:type="dxa"/>
            <w:gridSpan w:val="11"/>
            <w:vAlign w:val="bottom"/>
          </w:tcPr>
          <w:p w14:paraId="051C108A" w14:textId="77777777" w:rsidR="0007069F" w:rsidRPr="005114CE" w:rsidRDefault="00AA0290" w:rsidP="00AA0290">
            <w:pPr>
              <w:pStyle w:val="FieldText"/>
            </w:pPr>
            <w:r>
              <w:t>ERA Members Extended Family and Friends</w:t>
            </w:r>
          </w:p>
        </w:tc>
      </w:tr>
      <w:tr w:rsidR="0021354E" w:rsidRPr="0080425E" w14:paraId="084A4CB1" w14:textId="77777777" w:rsidTr="0007069F">
        <w:trPr>
          <w:trHeight w:val="432"/>
        </w:trPr>
        <w:tc>
          <w:tcPr>
            <w:tcW w:w="1440" w:type="dxa"/>
            <w:vAlign w:val="bottom"/>
          </w:tcPr>
          <w:p w14:paraId="17D8E472" w14:textId="77777777" w:rsidR="00065F6F" w:rsidRPr="005114CE" w:rsidRDefault="00065F6F" w:rsidP="00065F6F">
            <w:r>
              <w:t>Guest (1):</w:t>
            </w:r>
          </w:p>
        </w:tc>
        <w:tc>
          <w:tcPr>
            <w:tcW w:w="2072" w:type="dxa"/>
            <w:tcBorders>
              <w:bottom w:val="single" w:sz="4" w:space="0" w:color="404040" w:themeColor="text1" w:themeTint="BF"/>
            </w:tcBorders>
            <w:vAlign w:val="bottom"/>
          </w:tcPr>
          <w:p w14:paraId="76C0B59D" w14:textId="33A0ADF2" w:rsidR="00065F6F" w:rsidRPr="005114CE" w:rsidRDefault="00065F6F" w:rsidP="001C0AEF">
            <w:pPr>
              <w:pStyle w:val="FieldText"/>
            </w:pPr>
          </w:p>
        </w:tc>
        <w:tc>
          <w:tcPr>
            <w:tcW w:w="270" w:type="dxa"/>
          </w:tcPr>
          <w:p w14:paraId="5A043DD2" w14:textId="77777777" w:rsidR="00065F6F" w:rsidRDefault="00065F6F" w:rsidP="001068AB"/>
        </w:tc>
        <w:tc>
          <w:tcPr>
            <w:tcW w:w="540" w:type="dxa"/>
            <w:vAlign w:val="bottom"/>
          </w:tcPr>
          <w:p w14:paraId="6FC48FCE" w14:textId="77777777" w:rsidR="00065F6F" w:rsidRPr="005114CE" w:rsidRDefault="00065F6F" w:rsidP="001068AB"/>
        </w:tc>
        <w:tc>
          <w:tcPr>
            <w:tcW w:w="810" w:type="dxa"/>
            <w:tcBorders>
              <w:bottom w:val="single" w:sz="4" w:space="0" w:color="404040" w:themeColor="text1" w:themeTint="BF"/>
            </w:tcBorders>
            <w:vAlign w:val="bottom"/>
          </w:tcPr>
          <w:p w14:paraId="62CDCEF7" w14:textId="77777777" w:rsidR="00065F6F" w:rsidRPr="005114CE" w:rsidRDefault="00065F6F" w:rsidP="00DC0928">
            <w:pPr>
              <w:pStyle w:val="FieldText"/>
            </w:pPr>
          </w:p>
        </w:tc>
        <w:tc>
          <w:tcPr>
            <w:tcW w:w="268" w:type="dxa"/>
          </w:tcPr>
          <w:p w14:paraId="0C89C0C3" w14:textId="77777777" w:rsidR="00065F6F" w:rsidRDefault="00065F6F" w:rsidP="001068AB"/>
        </w:tc>
        <w:tc>
          <w:tcPr>
            <w:tcW w:w="1350" w:type="dxa"/>
            <w:vAlign w:val="bottom"/>
          </w:tcPr>
          <w:p w14:paraId="1BB4A2F4" w14:textId="77777777" w:rsidR="00065F6F" w:rsidRPr="005114CE" w:rsidRDefault="00065F6F" w:rsidP="00065F6F">
            <w:r>
              <w:t>Guest (2):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BDC2143" w14:textId="1B0D19F0" w:rsidR="00065F6F" w:rsidRPr="0021354E" w:rsidRDefault="00065F6F" w:rsidP="003E0423">
            <w:pPr>
              <w:pStyle w:val="FieldText"/>
            </w:pPr>
          </w:p>
        </w:tc>
        <w:tc>
          <w:tcPr>
            <w:tcW w:w="90" w:type="dxa"/>
          </w:tcPr>
          <w:p w14:paraId="46F4F123" w14:textId="77777777" w:rsidR="00065F6F" w:rsidRDefault="00065F6F" w:rsidP="001068AB"/>
        </w:tc>
        <w:tc>
          <w:tcPr>
            <w:tcW w:w="540" w:type="dxa"/>
            <w:vAlign w:val="bottom"/>
          </w:tcPr>
          <w:p w14:paraId="3DD3B7D6" w14:textId="77777777" w:rsidR="00065F6F" w:rsidRPr="005114CE" w:rsidRDefault="00065F6F" w:rsidP="001068AB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E406AB3" w14:textId="77777777" w:rsidR="00065F6F" w:rsidRPr="005114CE" w:rsidRDefault="00065F6F" w:rsidP="003E0423">
            <w:pPr>
              <w:pStyle w:val="FieldText"/>
            </w:pPr>
          </w:p>
        </w:tc>
      </w:tr>
      <w:tr w:rsidR="0021354E" w:rsidRPr="0080425E" w14:paraId="596EE570" w14:textId="77777777" w:rsidTr="0099758D">
        <w:trPr>
          <w:trHeight w:val="432"/>
        </w:trPr>
        <w:tc>
          <w:tcPr>
            <w:tcW w:w="1440" w:type="dxa"/>
            <w:vAlign w:val="bottom"/>
          </w:tcPr>
          <w:p w14:paraId="256CD8ED" w14:textId="77777777" w:rsidR="00065F6F" w:rsidRPr="005114CE" w:rsidRDefault="00065F6F" w:rsidP="00065F6F">
            <w:r>
              <w:t>Guest (3):</w:t>
            </w:r>
          </w:p>
        </w:tc>
        <w:tc>
          <w:tcPr>
            <w:tcW w:w="2072" w:type="dxa"/>
            <w:tcBorders>
              <w:bottom w:val="single" w:sz="4" w:space="0" w:color="404040" w:themeColor="text1" w:themeTint="BF"/>
            </w:tcBorders>
            <w:vAlign w:val="bottom"/>
          </w:tcPr>
          <w:p w14:paraId="5BCABF88" w14:textId="191A0A07" w:rsidR="00065F6F" w:rsidRPr="005114CE" w:rsidRDefault="00065F6F" w:rsidP="003E0423">
            <w:pPr>
              <w:pStyle w:val="FieldText"/>
            </w:pPr>
          </w:p>
        </w:tc>
        <w:tc>
          <w:tcPr>
            <w:tcW w:w="270" w:type="dxa"/>
          </w:tcPr>
          <w:p w14:paraId="0C22B088" w14:textId="77777777" w:rsidR="00065F6F" w:rsidRDefault="00065F6F" w:rsidP="001068AB"/>
        </w:tc>
        <w:tc>
          <w:tcPr>
            <w:tcW w:w="540" w:type="dxa"/>
            <w:vAlign w:val="bottom"/>
          </w:tcPr>
          <w:p w14:paraId="29DB0901" w14:textId="77777777" w:rsidR="00065F6F" w:rsidRPr="005114CE" w:rsidRDefault="00065F6F" w:rsidP="001068AB"/>
        </w:tc>
        <w:tc>
          <w:tcPr>
            <w:tcW w:w="810" w:type="dxa"/>
            <w:tcBorders>
              <w:bottom w:val="single" w:sz="4" w:space="0" w:color="404040" w:themeColor="text1" w:themeTint="BF"/>
            </w:tcBorders>
            <w:vAlign w:val="bottom"/>
          </w:tcPr>
          <w:p w14:paraId="52F53CA9" w14:textId="77777777" w:rsidR="00065F6F" w:rsidRPr="005114CE" w:rsidRDefault="00065F6F" w:rsidP="003E0423">
            <w:pPr>
              <w:pStyle w:val="FieldText"/>
            </w:pPr>
          </w:p>
        </w:tc>
        <w:tc>
          <w:tcPr>
            <w:tcW w:w="268" w:type="dxa"/>
          </w:tcPr>
          <w:p w14:paraId="2524FC4F" w14:textId="77777777" w:rsidR="00065F6F" w:rsidRDefault="00065F6F" w:rsidP="001068AB"/>
        </w:tc>
        <w:tc>
          <w:tcPr>
            <w:tcW w:w="1350" w:type="dxa"/>
            <w:vAlign w:val="bottom"/>
          </w:tcPr>
          <w:p w14:paraId="16F01F2B" w14:textId="77777777" w:rsidR="00065F6F" w:rsidRPr="005114CE" w:rsidRDefault="00065F6F" w:rsidP="00065F6F">
            <w:r>
              <w:t>Guest (4):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E87E81" w14:textId="12FD2282" w:rsidR="00065F6F" w:rsidRPr="0021354E" w:rsidRDefault="00065F6F" w:rsidP="0021354E">
            <w:pPr>
              <w:pStyle w:val="FieldText"/>
            </w:pPr>
          </w:p>
        </w:tc>
        <w:tc>
          <w:tcPr>
            <w:tcW w:w="90" w:type="dxa"/>
          </w:tcPr>
          <w:p w14:paraId="3649D216" w14:textId="77777777" w:rsidR="00065F6F" w:rsidRDefault="00065F6F" w:rsidP="001068AB"/>
        </w:tc>
        <w:tc>
          <w:tcPr>
            <w:tcW w:w="540" w:type="dxa"/>
            <w:vAlign w:val="bottom"/>
          </w:tcPr>
          <w:p w14:paraId="490D6AD0" w14:textId="77777777" w:rsidR="00065F6F" w:rsidRPr="005114CE" w:rsidRDefault="00065F6F" w:rsidP="001068AB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778B8" w14:textId="77777777" w:rsidR="00065F6F" w:rsidRPr="005114CE" w:rsidRDefault="00065F6F" w:rsidP="003E0423">
            <w:pPr>
              <w:pStyle w:val="FieldText"/>
            </w:pPr>
          </w:p>
        </w:tc>
      </w:tr>
    </w:tbl>
    <w:p w14:paraId="0E64D52E" w14:textId="77777777" w:rsidR="007150D0" w:rsidRDefault="00CE3997" w:rsidP="00CE3997">
      <w:pPr>
        <w:pStyle w:val="Heading2"/>
        <w:spacing w:after="0"/>
      </w:pPr>
      <w:r>
        <w:t xml:space="preserve">Ticket </w:t>
      </w:r>
      <w:r w:rsidR="00065F6F">
        <w:t>Quantity – Total Cash Owed</w:t>
      </w:r>
    </w:p>
    <w:p w14:paraId="4D52F0DF" w14:textId="571B6BD8" w:rsidR="00CF39B3" w:rsidRDefault="00CF39B3" w:rsidP="00CF39B3">
      <w:r>
        <w:t xml:space="preserve">Game:    </w:t>
      </w:r>
      <w:r w:rsidR="00FD732D">
        <w:t>Gulls vs Reign October 22</w:t>
      </w:r>
      <w:r w:rsidR="00734945">
        <w:t>, 2022</w:t>
      </w:r>
      <w:r w:rsidR="00FD732D">
        <w:t xml:space="preserve"> - 6:00 pm start</w:t>
      </w:r>
    </w:p>
    <w:p w14:paraId="01EF6678" w14:textId="714D5F49" w:rsidR="002B38F0" w:rsidRDefault="007B2CB8" w:rsidP="007B2CB8">
      <w:pPr>
        <w:spacing w:before="120" w:after="120"/>
      </w:pPr>
      <w:r w:rsidRPr="007B2CB8">
        <w:t>Member Ti</w:t>
      </w:r>
      <w:r>
        <w:t>ckets</w:t>
      </w:r>
      <w:r w:rsidRPr="007B2CB8">
        <w:t xml:space="preserve"> at $</w:t>
      </w:r>
      <w:r w:rsidR="00FD732D">
        <w:t>15</w:t>
      </w:r>
      <w:r w:rsidRPr="007B2CB8">
        <w:t xml:space="preserve"> ea</w:t>
      </w:r>
      <w:r w:rsidR="00B37CF1">
        <w:t>.</w:t>
      </w:r>
      <w:r w:rsidRPr="007B2CB8">
        <w:t>:</w:t>
      </w:r>
      <w:r w:rsidR="002B38F0">
        <w:t xml:space="preserve"> </w:t>
      </w:r>
      <w:r w:rsidRPr="007B2CB8">
        <w:t xml:space="preserve">______ + </w:t>
      </w:r>
      <w:r w:rsidR="002B38F0">
        <w:t>Child Ticket at $</w:t>
      </w:r>
      <w:r w:rsidR="00FD732D">
        <w:t>11</w:t>
      </w:r>
      <w:r w:rsidR="002B38F0">
        <w:t xml:space="preserve"> ea</w:t>
      </w:r>
      <w:r w:rsidR="00B37CF1">
        <w:t>.</w:t>
      </w:r>
      <w:r w:rsidR="002B38F0">
        <w:t>:  ______</w:t>
      </w:r>
      <w:r w:rsidRPr="007B2CB8">
        <w:t xml:space="preserve"> </w:t>
      </w:r>
      <w:r w:rsidR="002B38F0">
        <w:t xml:space="preserve">+ </w:t>
      </w:r>
      <w:r w:rsidRPr="007B2CB8">
        <w:t>Guest Ti</w:t>
      </w:r>
      <w:r w:rsidR="00D9795A">
        <w:t>ckets</w:t>
      </w:r>
      <w:r w:rsidRPr="007B2CB8">
        <w:t xml:space="preserve"> at $</w:t>
      </w:r>
      <w:r w:rsidR="00FD732D">
        <w:t>4</w:t>
      </w:r>
      <w:r w:rsidR="006D667A">
        <w:t>2</w:t>
      </w:r>
      <w:r w:rsidRPr="007B2CB8">
        <w:t xml:space="preserve"> ea</w:t>
      </w:r>
      <w:r w:rsidR="00B37CF1">
        <w:t xml:space="preserve">.: </w:t>
      </w:r>
      <w:r w:rsidRPr="007B2CB8">
        <w:t xml:space="preserve">_______ </w:t>
      </w:r>
    </w:p>
    <w:p w14:paraId="583AB9B2" w14:textId="77777777" w:rsidR="007B2CB8" w:rsidRPr="007B2CB8" w:rsidRDefault="007B2CB8" w:rsidP="007B2CB8">
      <w:pPr>
        <w:spacing w:before="120" w:after="120"/>
      </w:pPr>
      <w:r w:rsidRPr="007B2CB8">
        <w:t>= Total $________</w:t>
      </w:r>
      <w:r w:rsidR="00D9795A">
        <w:t xml:space="preserve">. </w:t>
      </w:r>
    </w:p>
    <w:p w14:paraId="5FF2D308" w14:textId="77777777" w:rsidR="009A7F55" w:rsidRPr="00CE3997" w:rsidRDefault="00245C9C" w:rsidP="00CE3997">
      <w:pPr>
        <w:pStyle w:val="Heading2"/>
        <w:spacing w:before="120" w:after="120"/>
      </w:pPr>
      <w:r>
        <w:t xml:space="preserve"> </w:t>
      </w:r>
      <w:r w:rsidR="00CE3997">
        <w:t>Event Agreement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9064"/>
      </w:tblGrid>
      <w:tr w:rsidR="003C0DEE" w:rsidRPr="0080425E" w14:paraId="39C60939" w14:textId="77777777" w:rsidTr="00EB7F82">
        <w:trPr>
          <w:trHeight w:val="432"/>
        </w:trPr>
        <w:tc>
          <w:tcPr>
            <w:tcW w:w="1620" w:type="dxa"/>
            <w:vAlign w:val="bottom"/>
          </w:tcPr>
          <w:p w14:paraId="0196C3EF" w14:textId="77777777" w:rsidR="003C0DEE" w:rsidRDefault="00CE3997" w:rsidP="001475A7">
            <w:r>
              <w:t>Signature</w:t>
            </w:r>
            <w:r w:rsidR="003C0DEE">
              <w:t>:</w:t>
            </w:r>
          </w:p>
        </w:tc>
        <w:tc>
          <w:tcPr>
            <w:tcW w:w="8460" w:type="dxa"/>
            <w:tcBorders>
              <w:bottom w:val="single" w:sz="4" w:space="0" w:color="404040" w:themeColor="text1" w:themeTint="BF"/>
            </w:tcBorders>
            <w:vAlign w:val="bottom"/>
          </w:tcPr>
          <w:p w14:paraId="0FE75C21" w14:textId="15AE9BD1" w:rsidR="003C0DEE" w:rsidRPr="009C220D" w:rsidRDefault="003C0DEE" w:rsidP="00DB40C2">
            <w:pPr>
              <w:pStyle w:val="FieldText"/>
            </w:pPr>
          </w:p>
        </w:tc>
      </w:tr>
    </w:tbl>
    <w:p w14:paraId="7D5CADA0" w14:textId="77777777" w:rsidR="00AF4A53" w:rsidRPr="00D9795A" w:rsidRDefault="00AF4A53" w:rsidP="00CE3997">
      <w:pPr>
        <w:spacing w:before="120" w:after="120"/>
        <w:rPr>
          <w:b/>
          <w:sz w:val="18"/>
        </w:rPr>
      </w:pPr>
      <w:r w:rsidRPr="00D9795A">
        <w:rPr>
          <w:b/>
          <w:sz w:val="18"/>
        </w:rPr>
        <w:t xml:space="preserve">By </w:t>
      </w:r>
      <w:r w:rsidR="009A7F55" w:rsidRPr="00D9795A">
        <w:rPr>
          <w:b/>
          <w:sz w:val="18"/>
        </w:rPr>
        <w:t xml:space="preserve">typing </w:t>
      </w:r>
      <w:r w:rsidR="00245C9C" w:rsidRPr="00D9795A">
        <w:rPr>
          <w:b/>
          <w:sz w:val="18"/>
        </w:rPr>
        <w:t xml:space="preserve">or signing </w:t>
      </w:r>
      <w:r w:rsidR="009A7F55" w:rsidRPr="00D9795A">
        <w:rPr>
          <w:b/>
          <w:sz w:val="18"/>
        </w:rPr>
        <w:t>your name on</w:t>
      </w:r>
      <w:r w:rsidRPr="00D9795A">
        <w:rPr>
          <w:b/>
          <w:sz w:val="18"/>
        </w:rPr>
        <w:t xml:space="preserve"> this form you </w:t>
      </w:r>
      <w:r w:rsidR="009A7F55" w:rsidRPr="00D9795A">
        <w:rPr>
          <w:b/>
          <w:sz w:val="18"/>
        </w:rPr>
        <w:t xml:space="preserve">are </w:t>
      </w:r>
      <w:r w:rsidRPr="00D9795A">
        <w:rPr>
          <w:b/>
          <w:sz w:val="18"/>
        </w:rPr>
        <w:t>agree</w:t>
      </w:r>
      <w:r w:rsidR="009A7F55" w:rsidRPr="00D9795A">
        <w:rPr>
          <w:b/>
          <w:sz w:val="18"/>
        </w:rPr>
        <w:t>ing</w:t>
      </w:r>
      <w:r w:rsidRPr="00D9795A">
        <w:rPr>
          <w:b/>
          <w:sz w:val="18"/>
        </w:rPr>
        <w:t xml:space="preserve"> to abide by the rules of the event</w:t>
      </w:r>
      <w:r w:rsidR="009A7F55" w:rsidRPr="00D9795A">
        <w:rPr>
          <w:b/>
          <w:sz w:val="18"/>
        </w:rPr>
        <w:t>,</w:t>
      </w:r>
      <w:r w:rsidRPr="00D9795A">
        <w:rPr>
          <w:b/>
          <w:sz w:val="18"/>
        </w:rPr>
        <w:t xml:space="preserve"> that you are a current member of the ERA and that you have purchased the proper type of tickets as defined in the rules </w:t>
      </w:r>
      <w:r w:rsidR="009A7F55" w:rsidRPr="00D9795A">
        <w:rPr>
          <w:b/>
          <w:sz w:val="18"/>
        </w:rPr>
        <w:t>above.</w:t>
      </w:r>
      <w:r w:rsidRPr="00D9795A">
        <w:rPr>
          <w:b/>
          <w:sz w:val="18"/>
        </w:rPr>
        <w:t xml:space="preserve"> </w:t>
      </w:r>
    </w:p>
    <w:sectPr w:rsidR="00AF4A53" w:rsidRPr="00D9795A" w:rsidSect="00734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untains of Christmas">
    <w:altName w:val="Ink Free"/>
    <w:charset w:val="00"/>
    <w:family w:val="script"/>
    <w:pitch w:val="variable"/>
    <w:sig w:usb0="00000003" w:usb1="4000004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7308639">
    <w:abstractNumId w:val="9"/>
  </w:num>
  <w:num w:numId="2" w16cid:durableId="1829593055">
    <w:abstractNumId w:val="7"/>
  </w:num>
  <w:num w:numId="3" w16cid:durableId="688028913">
    <w:abstractNumId w:val="6"/>
  </w:num>
  <w:num w:numId="4" w16cid:durableId="142621183">
    <w:abstractNumId w:val="5"/>
  </w:num>
  <w:num w:numId="5" w16cid:durableId="1828352093">
    <w:abstractNumId w:val="4"/>
  </w:num>
  <w:num w:numId="6" w16cid:durableId="310986669">
    <w:abstractNumId w:val="8"/>
  </w:num>
  <w:num w:numId="7" w16cid:durableId="1805611466">
    <w:abstractNumId w:val="3"/>
  </w:num>
  <w:num w:numId="8" w16cid:durableId="117839459">
    <w:abstractNumId w:val="2"/>
  </w:num>
  <w:num w:numId="9" w16cid:durableId="1395200836">
    <w:abstractNumId w:val="1"/>
  </w:num>
  <w:num w:numId="10" w16cid:durableId="688718155">
    <w:abstractNumId w:val="0"/>
  </w:num>
  <w:num w:numId="11" w16cid:durableId="805314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formatting="1" w:enforcement="1" w:cryptProviderType="rsaFull" w:cryptAlgorithmClass="hash" w:cryptAlgorithmType="typeAny" w:cryptAlgorithmSid="4" w:cryptSpinCount="100000" w:hash="hb4snGGbNFkow2hIb1JEWHpKNgk=" w:salt="+uxCpBCXrKfeVT5PErFsL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3D"/>
    <w:rsid w:val="000071F7"/>
    <w:rsid w:val="000276E4"/>
    <w:rsid w:val="0002798A"/>
    <w:rsid w:val="000406CB"/>
    <w:rsid w:val="00065F6F"/>
    <w:rsid w:val="0007038D"/>
    <w:rsid w:val="0007069F"/>
    <w:rsid w:val="00083002"/>
    <w:rsid w:val="00087B85"/>
    <w:rsid w:val="000A01F1"/>
    <w:rsid w:val="000B0A0A"/>
    <w:rsid w:val="000C1163"/>
    <w:rsid w:val="000C16AB"/>
    <w:rsid w:val="000D2539"/>
    <w:rsid w:val="000F2DF4"/>
    <w:rsid w:val="000F6783"/>
    <w:rsid w:val="00120C95"/>
    <w:rsid w:val="00122378"/>
    <w:rsid w:val="0014663E"/>
    <w:rsid w:val="00180664"/>
    <w:rsid w:val="00184EDD"/>
    <w:rsid w:val="00185540"/>
    <w:rsid w:val="001C0AEF"/>
    <w:rsid w:val="001E0183"/>
    <w:rsid w:val="001F43F0"/>
    <w:rsid w:val="002123A6"/>
    <w:rsid w:val="0021354E"/>
    <w:rsid w:val="00217BA1"/>
    <w:rsid w:val="00222DF8"/>
    <w:rsid w:val="002323C5"/>
    <w:rsid w:val="00245C9C"/>
    <w:rsid w:val="00247290"/>
    <w:rsid w:val="00250014"/>
    <w:rsid w:val="00267D97"/>
    <w:rsid w:val="00275BB5"/>
    <w:rsid w:val="00277CF7"/>
    <w:rsid w:val="002868F1"/>
    <w:rsid w:val="00286F6A"/>
    <w:rsid w:val="00291C8C"/>
    <w:rsid w:val="00294701"/>
    <w:rsid w:val="002A1ECE"/>
    <w:rsid w:val="002A2510"/>
    <w:rsid w:val="002B27FD"/>
    <w:rsid w:val="002B38F0"/>
    <w:rsid w:val="002B4D1D"/>
    <w:rsid w:val="002C10B1"/>
    <w:rsid w:val="002D0D1C"/>
    <w:rsid w:val="002D222A"/>
    <w:rsid w:val="003076FD"/>
    <w:rsid w:val="00317005"/>
    <w:rsid w:val="0032482C"/>
    <w:rsid w:val="00335259"/>
    <w:rsid w:val="00350FE8"/>
    <w:rsid w:val="0036593D"/>
    <w:rsid w:val="00390D77"/>
    <w:rsid w:val="003929F1"/>
    <w:rsid w:val="003A1B63"/>
    <w:rsid w:val="003A41A1"/>
    <w:rsid w:val="003B2326"/>
    <w:rsid w:val="003B3C5A"/>
    <w:rsid w:val="003B40DA"/>
    <w:rsid w:val="003C0DEE"/>
    <w:rsid w:val="003C7837"/>
    <w:rsid w:val="003E0367"/>
    <w:rsid w:val="003E0423"/>
    <w:rsid w:val="004068A7"/>
    <w:rsid w:val="00437ED0"/>
    <w:rsid w:val="00437F00"/>
    <w:rsid w:val="00440CD8"/>
    <w:rsid w:val="00443837"/>
    <w:rsid w:val="00450F66"/>
    <w:rsid w:val="004560E3"/>
    <w:rsid w:val="00461739"/>
    <w:rsid w:val="00467865"/>
    <w:rsid w:val="00481525"/>
    <w:rsid w:val="0048685F"/>
    <w:rsid w:val="004A1437"/>
    <w:rsid w:val="004A4198"/>
    <w:rsid w:val="004A54EA"/>
    <w:rsid w:val="004B0578"/>
    <w:rsid w:val="004B0E51"/>
    <w:rsid w:val="004B67FF"/>
    <w:rsid w:val="004C0EE1"/>
    <w:rsid w:val="004C60A0"/>
    <w:rsid w:val="004E34C6"/>
    <w:rsid w:val="004E4754"/>
    <w:rsid w:val="004F62AD"/>
    <w:rsid w:val="00501AE8"/>
    <w:rsid w:val="00504B65"/>
    <w:rsid w:val="005114CE"/>
    <w:rsid w:val="00514C1D"/>
    <w:rsid w:val="00515BD6"/>
    <w:rsid w:val="0052122B"/>
    <w:rsid w:val="005557F6"/>
    <w:rsid w:val="00563778"/>
    <w:rsid w:val="00582233"/>
    <w:rsid w:val="005905F3"/>
    <w:rsid w:val="005B4AE2"/>
    <w:rsid w:val="005D1B3D"/>
    <w:rsid w:val="005E63CC"/>
    <w:rsid w:val="005E7932"/>
    <w:rsid w:val="005F6E87"/>
    <w:rsid w:val="00604252"/>
    <w:rsid w:val="00611267"/>
    <w:rsid w:val="00613129"/>
    <w:rsid w:val="00617C65"/>
    <w:rsid w:val="00621DF0"/>
    <w:rsid w:val="00657C23"/>
    <w:rsid w:val="00671F4F"/>
    <w:rsid w:val="006D031D"/>
    <w:rsid w:val="006D2635"/>
    <w:rsid w:val="006D667A"/>
    <w:rsid w:val="006D779C"/>
    <w:rsid w:val="006E4F63"/>
    <w:rsid w:val="006E729E"/>
    <w:rsid w:val="007150D0"/>
    <w:rsid w:val="00724427"/>
    <w:rsid w:val="00734945"/>
    <w:rsid w:val="00741E59"/>
    <w:rsid w:val="00753A11"/>
    <w:rsid w:val="007602AC"/>
    <w:rsid w:val="00774B67"/>
    <w:rsid w:val="00793AC6"/>
    <w:rsid w:val="007A71DE"/>
    <w:rsid w:val="007B1190"/>
    <w:rsid w:val="007B199B"/>
    <w:rsid w:val="007B2CB8"/>
    <w:rsid w:val="007B6119"/>
    <w:rsid w:val="007D4214"/>
    <w:rsid w:val="007D45FB"/>
    <w:rsid w:val="007E2A15"/>
    <w:rsid w:val="007E32E7"/>
    <w:rsid w:val="007E5141"/>
    <w:rsid w:val="00803FE2"/>
    <w:rsid w:val="0080425E"/>
    <w:rsid w:val="008107D6"/>
    <w:rsid w:val="00817620"/>
    <w:rsid w:val="00841645"/>
    <w:rsid w:val="00842039"/>
    <w:rsid w:val="00852EC6"/>
    <w:rsid w:val="00867D06"/>
    <w:rsid w:val="0088782D"/>
    <w:rsid w:val="008979AD"/>
    <w:rsid w:val="008B7081"/>
    <w:rsid w:val="008E4BE2"/>
    <w:rsid w:val="008E72CF"/>
    <w:rsid w:val="008F4779"/>
    <w:rsid w:val="00902964"/>
    <w:rsid w:val="00937437"/>
    <w:rsid w:val="0094790F"/>
    <w:rsid w:val="00966B90"/>
    <w:rsid w:val="009737B7"/>
    <w:rsid w:val="009802C4"/>
    <w:rsid w:val="009928B0"/>
    <w:rsid w:val="0099758D"/>
    <w:rsid w:val="009976D9"/>
    <w:rsid w:val="00997A3E"/>
    <w:rsid w:val="009A4EA3"/>
    <w:rsid w:val="009A55DC"/>
    <w:rsid w:val="009A7F55"/>
    <w:rsid w:val="009B3D5A"/>
    <w:rsid w:val="009C220D"/>
    <w:rsid w:val="00A0390C"/>
    <w:rsid w:val="00A05C27"/>
    <w:rsid w:val="00A211B2"/>
    <w:rsid w:val="00A2727E"/>
    <w:rsid w:val="00A31079"/>
    <w:rsid w:val="00A35524"/>
    <w:rsid w:val="00A45668"/>
    <w:rsid w:val="00A735A1"/>
    <w:rsid w:val="00A74F99"/>
    <w:rsid w:val="00A82BA3"/>
    <w:rsid w:val="00A92012"/>
    <w:rsid w:val="00A94ACC"/>
    <w:rsid w:val="00AA0290"/>
    <w:rsid w:val="00AB1336"/>
    <w:rsid w:val="00AB1E8F"/>
    <w:rsid w:val="00AC7C00"/>
    <w:rsid w:val="00AE6FA4"/>
    <w:rsid w:val="00AF035E"/>
    <w:rsid w:val="00AF4A53"/>
    <w:rsid w:val="00B03907"/>
    <w:rsid w:val="00B11811"/>
    <w:rsid w:val="00B311E1"/>
    <w:rsid w:val="00B37CF1"/>
    <w:rsid w:val="00B46F56"/>
    <w:rsid w:val="00B4735C"/>
    <w:rsid w:val="00B50F76"/>
    <w:rsid w:val="00B522EB"/>
    <w:rsid w:val="00B77CB0"/>
    <w:rsid w:val="00B90EC2"/>
    <w:rsid w:val="00B914EF"/>
    <w:rsid w:val="00BA268F"/>
    <w:rsid w:val="00BC7632"/>
    <w:rsid w:val="00BD0A18"/>
    <w:rsid w:val="00BD4146"/>
    <w:rsid w:val="00C051F1"/>
    <w:rsid w:val="00C06DB8"/>
    <w:rsid w:val="00C079CA"/>
    <w:rsid w:val="00C133F3"/>
    <w:rsid w:val="00C16B1E"/>
    <w:rsid w:val="00C255F7"/>
    <w:rsid w:val="00C257D0"/>
    <w:rsid w:val="00C51CA1"/>
    <w:rsid w:val="00C5519C"/>
    <w:rsid w:val="00C66098"/>
    <w:rsid w:val="00C67741"/>
    <w:rsid w:val="00C7028B"/>
    <w:rsid w:val="00C74647"/>
    <w:rsid w:val="00C76039"/>
    <w:rsid w:val="00C76480"/>
    <w:rsid w:val="00C92C9D"/>
    <w:rsid w:val="00C92FD6"/>
    <w:rsid w:val="00CC6598"/>
    <w:rsid w:val="00CC6BB1"/>
    <w:rsid w:val="00CD03E5"/>
    <w:rsid w:val="00CE35E9"/>
    <w:rsid w:val="00CE3997"/>
    <w:rsid w:val="00CF18C2"/>
    <w:rsid w:val="00CF39B3"/>
    <w:rsid w:val="00CF7CBE"/>
    <w:rsid w:val="00D14E73"/>
    <w:rsid w:val="00D6155E"/>
    <w:rsid w:val="00D67CC9"/>
    <w:rsid w:val="00D75036"/>
    <w:rsid w:val="00D93596"/>
    <w:rsid w:val="00D95034"/>
    <w:rsid w:val="00D9795A"/>
    <w:rsid w:val="00DB3006"/>
    <w:rsid w:val="00DB40C2"/>
    <w:rsid w:val="00DC0928"/>
    <w:rsid w:val="00DC47A2"/>
    <w:rsid w:val="00DE1551"/>
    <w:rsid w:val="00DE7FB7"/>
    <w:rsid w:val="00DF191C"/>
    <w:rsid w:val="00E140BC"/>
    <w:rsid w:val="00E20DDA"/>
    <w:rsid w:val="00E23F69"/>
    <w:rsid w:val="00E32A8B"/>
    <w:rsid w:val="00E33E72"/>
    <w:rsid w:val="00E36054"/>
    <w:rsid w:val="00E37E7B"/>
    <w:rsid w:val="00E46E04"/>
    <w:rsid w:val="00E51241"/>
    <w:rsid w:val="00E6510F"/>
    <w:rsid w:val="00E76506"/>
    <w:rsid w:val="00E87396"/>
    <w:rsid w:val="00E91135"/>
    <w:rsid w:val="00E955AC"/>
    <w:rsid w:val="00E96784"/>
    <w:rsid w:val="00EC42A3"/>
    <w:rsid w:val="00EE5705"/>
    <w:rsid w:val="00F01170"/>
    <w:rsid w:val="00F03FC7"/>
    <w:rsid w:val="00F07933"/>
    <w:rsid w:val="00F113B5"/>
    <w:rsid w:val="00F12839"/>
    <w:rsid w:val="00F34633"/>
    <w:rsid w:val="00F45805"/>
    <w:rsid w:val="00F83033"/>
    <w:rsid w:val="00F966AA"/>
    <w:rsid w:val="00FB538F"/>
    <w:rsid w:val="00FC3071"/>
    <w:rsid w:val="00FD299B"/>
    <w:rsid w:val="00FD5902"/>
    <w:rsid w:val="00FD732D"/>
    <w:rsid w:val="00FE6C54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6CC9E"/>
  <w15:docId w15:val="{7BC4393F-46C9-459D-8E46-2B4A921A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 w:uiPriority="1" w:unhideWhenUsed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locked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locked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character" w:styleId="Hyperlink">
    <w:name w:val="Hyperlink"/>
    <w:basedOn w:val="DefaultParagraphFont"/>
    <w:rsid w:val="00AF4A5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ontarioreign.com/" TargetMode="External"/><Relationship Id="rId4" Type="http://schemas.openxmlformats.org/officeDocument/2006/relationships/styles" Target="styles.xml"/><Relationship Id="rId9" Type="http://schemas.openxmlformats.org/officeDocument/2006/relationships/hyperlink" Target="mailto:Daniel.Moreno@ga-as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rro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B093C4B53B48358DC54538117F2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098FD-A772-4A06-99DD-1B3D96076C30}"/>
      </w:docPartPr>
      <w:docPartBody>
        <w:p w:rsidR="003308F3" w:rsidRDefault="00303D8E" w:rsidP="00303D8E">
          <w:pPr>
            <w:pStyle w:val="0CB093C4B53B48358DC54538117F223E24"/>
          </w:pPr>
          <w:r>
            <w:rPr>
              <w:rStyle w:val="PlaceholderText"/>
            </w:rPr>
            <w:t>Full work phone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untains of Christmas">
    <w:altName w:val="Ink Free"/>
    <w:charset w:val="00"/>
    <w:family w:val="script"/>
    <w:pitch w:val="variable"/>
    <w:sig w:usb0="00000003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136"/>
    <w:rsid w:val="001F57CB"/>
    <w:rsid w:val="00303D8E"/>
    <w:rsid w:val="003308F3"/>
    <w:rsid w:val="004F7727"/>
    <w:rsid w:val="006E3136"/>
    <w:rsid w:val="0083288B"/>
    <w:rsid w:val="00B33193"/>
    <w:rsid w:val="00C84AAB"/>
    <w:rsid w:val="00E0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7727"/>
    <w:rPr>
      <w:color w:val="808080"/>
    </w:rPr>
  </w:style>
  <w:style w:type="paragraph" w:customStyle="1" w:styleId="0CB093C4B53B48358DC54538117F223E24">
    <w:name w:val="0CB093C4B53B48358DC54538117F223E24"/>
    <w:rsid w:val="00303D8E"/>
    <w:pPr>
      <w:spacing w:after="0" w:line="240" w:lineRule="auto"/>
    </w:pPr>
    <w:rPr>
      <w:rFonts w:eastAsia="Times New Roman" w:cs="Times New Roman"/>
      <w:b/>
      <w:sz w:val="20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91F8C-4459-4320-B6D3-702FDF27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12</TotalTime>
  <Pages>1</Pages>
  <Words>374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>GA-ASI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Dierking, Roxanne</dc:creator>
  <cp:lastModifiedBy>Moreno, Daniel</cp:lastModifiedBy>
  <cp:revision>6</cp:revision>
  <cp:lastPrinted>2021-07-13T23:01:00Z</cp:lastPrinted>
  <dcterms:created xsi:type="dcterms:W3CDTF">2022-08-02T12:14:00Z</dcterms:created>
  <dcterms:modified xsi:type="dcterms:W3CDTF">2022-08-02T12:23:00Z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